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62" w:rsidRPr="00E730B5" w:rsidRDefault="00CC13E0" w:rsidP="00A91812">
      <w:pPr>
        <w:pStyle w:val="Bezmezer"/>
        <w:rPr>
          <w:rFonts w:ascii="Calibri" w:hAnsi="Calibri" w:cs="Times New Roman"/>
          <w:b/>
          <w:color w:val="002060"/>
          <w:sz w:val="32"/>
          <w:szCs w:val="24"/>
        </w:rPr>
      </w:pPr>
      <w:r w:rsidRPr="00E730B5">
        <w:rPr>
          <w:rFonts w:ascii="Calibri" w:hAnsi="Calibri" w:cs="Times New Roman"/>
          <w:b/>
          <w:color w:val="002060"/>
          <w:sz w:val="32"/>
          <w:szCs w:val="24"/>
        </w:rPr>
        <w:t>Komentář meteorologa</w:t>
      </w:r>
      <w:r w:rsidR="00C33548" w:rsidRPr="00E730B5">
        <w:rPr>
          <w:rFonts w:ascii="Calibri" w:hAnsi="Calibri" w:cs="Times New Roman"/>
          <w:b/>
          <w:color w:val="002060"/>
          <w:sz w:val="32"/>
          <w:szCs w:val="24"/>
        </w:rPr>
        <w:t xml:space="preserve"> </w:t>
      </w:r>
      <w:bookmarkStart w:id="0" w:name="_GoBack"/>
      <w:bookmarkEnd w:id="0"/>
    </w:p>
    <w:p w:rsidR="00CC13E0" w:rsidRPr="00E730B5" w:rsidRDefault="00CC13E0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CC13E0" w:rsidP="00CC13E0">
      <w:pPr>
        <w:pStyle w:val="Bezmezer"/>
        <w:jc w:val="both"/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>Stávající</w:t>
      </w:r>
      <w:r w:rsidR="00B2413D" w:rsidRPr="00E730B5">
        <w:rPr>
          <w:rFonts w:ascii="Calibri" w:hAnsi="Calibri" w:cs="Times New Roman"/>
          <w:sz w:val="24"/>
          <w:szCs w:val="24"/>
        </w:rPr>
        <w:t xml:space="preserve"> silniční meteorologické</w:t>
      </w:r>
      <w:r w:rsidRPr="00E730B5">
        <w:rPr>
          <w:rFonts w:ascii="Calibri" w:hAnsi="Calibri" w:cs="Times New Roman"/>
          <w:sz w:val="24"/>
          <w:szCs w:val="24"/>
        </w:rPr>
        <w:t xml:space="preserve"> </w:t>
      </w:r>
      <w:r w:rsidR="00B2413D" w:rsidRPr="00E730B5">
        <w:rPr>
          <w:rFonts w:ascii="Calibri" w:hAnsi="Calibri" w:cs="Times New Roman"/>
          <w:sz w:val="24"/>
          <w:szCs w:val="24"/>
        </w:rPr>
        <w:t>informační systémy METIS, ARWIS a sofistikovaný prezentační systém</w:t>
      </w:r>
      <w:r w:rsidRPr="00E730B5">
        <w:rPr>
          <w:rFonts w:ascii="Calibri" w:hAnsi="Calibri" w:cs="Times New Roman"/>
          <w:sz w:val="24"/>
          <w:szCs w:val="24"/>
        </w:rPr>
        <w:t xml:space="preserve"> VW umožňují meteorologovi stanovit riziko výskytu nebezpečných jevů očekávaných v době platnosti předpovědi (předstih 6-9 hodin) a uvést jejich výčet do položky NEBEZPEČNÉ JEVY.</w:t>
      </w:r>
    </w:p>
    <w:p w:rsidR="00CC13E0" w:rsidRPr="00E730B5" w:rsidRDefault="00CC13E0" w:rsidP="00CC13E0">
      <w:pPr>
        <w:pStyle w:val="Bezmezer"/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 xml:space="preserve">Může jít přitom o projevy počasí vyskytující se po delší část předpovědního období nebo naopak o náhlou změnu vyvolanou větší intenzitou jevu nebo následek náhlého vyjasnění při teplotách blízkých nule. Pokud je větší míra nejistoty, je možné takové riziko v předstihu alespoň naznačit prostřednictvím KOMENTÁŘE METEOROLOGA. Pokud je vysoká pravděpodobnost takového rizika v nejbližších hodinách, měl by meteorolog zvážit obvolání hlavních dispečinků a podle situace vydat i MRIZ pro rychlé informování veřejnosti. </w:t>
      </w:r>
    </w:p>
    <w:p w:rsidR="00CC13E0" w:rsidRPr="00E730B5" w:rsidRDefault="00CC13E0" w:rsidP="00CC13E0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CC13E0" w:rsidP="00CC13E0">
      <w:pPr>
        <w:pStyle w:val="Bezmezer"/>
        <w:rPr>
          <w:rFonts w:ascii="Calibri" w:hAnsi="Calibri" w:cs="Times New Roman"/>
          <w:b/>
          <w:sz w:val="24"/>
          <w:szCs w:val="24"/>
        </w:rPr>
      </w:pPr>
      <w:r w:rsidRPr="00E730B5">
        <w:rPr>
          <w:rFonts w:ascii="Calibri" w:hAnsi="Calibri" w:cs="Times New Roman"/>
          <w:b/>
          <w:sz w:val="24"/>
          <w:szCs w:val="24"/>
        </w:rPr>
        <w:t>Pozornost by měla být věnována zejména těmto událostem:</w:t>
      </w:r>
    </w:p>
    <w:p w:rsidR="00CC13E0" w:rsidRPr="00E730B5" w:rsidRDefault="00CC13E0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CC13E0" w:rsidP="00CC13E0">
      <w:pPr>
        <w:pStyle w:val="Bezmezer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>Intenzivní sněžení při teplotě blízko nuly nebo i slabě nad nulou - přeháňky s úhrny srážek od cca 1 mm/hod, často v blízkosti osy jet-</w:t>
      </w:r>
      <w:proofErr w:type="spellStart"/>
      <w:r w:rsidRPr="00E730B5">
        <w:rPr>
          <w:rFonts w:ascii="Calibri" w:hAnsi="Calibri" w:cs="Times New Roman"/>
          <w:sz w:val="24"/>
          <w:szCs w:val="24"/>
        </w:rPr>
        <w:t>streamu</w:t>
      </w:r>
      <w:proofErr w:type="spellEnd"/>
      <w:r w:rsidRPr="00E730B5">
        <w:rPr>
          <w:rFonts w:ascii="Calibri" w:hAnsi="Calibri" w:cs="Times New Roman"/>
          <w:sz w:val="24"/>
          <w:szCs w:val="24"/>
        </w:rPr>
        <w:t xml:space="preserve">, větší spad sněhu zchladí vozovku o 1-2 °C, navíc omezení dohlednosti - </w:t>
      </w:r>
      <w:r w:rsidR="00B2413D" w:rsidRPr="00E730B5">
        <w:rPr>
          <w:rFonts w:ascii="Calibri" w:hAnsi="Calibri" w:cs="Times New Roman"/>
          <w:sz w:val="24"/>
          <w:szCs w:val="24"/>
        </w:rPr>
        <w:t>příčina hromadných nehod</w:t>
      </w:r>
    </w:p>
    <w:p w:rsidR="00CC13E0" w:rsidRPr="00E730B5" w:rsidRDefault="00CC13E0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CC13E0" w:rsidP="00CC13E0">
      <w:pPr>
        <w:pStyle w:val="Bezmezer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>Ledovka - zejména srážky o intenzitě 0,5 mm/hod a více</w:t>
      </w:r>
    </w:p>
    <w:p w:rsidR="00CC13E0" w:rsidRPr="00E730B5" w:rsidRDefault="00CC13E0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CC13E0" w:rsidP="00B2413D">
      <w:pPr>
        <w:pStyle w:val="Bezmezer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>Náledí - zejména v ranních hodinách při nebezpečí náhlého</w:t>
      </w:r>
      <w:r w:rsidR="00B2413D" w:rsidRPr="00E730B5">
        <w:rPr>
          <w:rFonts w:ascii="Calibri" w:hAnsi="Calibri" w:cs="Times New Roman"/>
          <w:sz w:val="24"/>
          <w:szCs w:val="24"/>
        </w:rPr>
        <w:t xml:space="preserve"> </w:t>
      </w:r>
      <w:r w:rsidRPr="00E730B5">
        <w:rPr>
          <w:rFonts w:ascii="Calibri" w:hAnsi="Calibri" w:cs="Times New Roman"/>
          <w:sz w:val="24"/>
          <w:szCs w:val="24"/>
        </w:rPr>
        <w:t>vyjasnění, i když teplota vzduchu je 2-3 °C nad nulou</w:t>
      </w:r>
    </w:p>
    <w:p w:rsidR="00CC13E0" w:rsidRPr="00E730B5" w:rsidRDefault="00CC13E0" w:rsidP="00B2413D">
      <w:pPr>
        <w:pStyle w:val="Bezmezer"/>
        <w:rPr>
          <w:rFonts w:ascii="Calibri" w:hAnsi="Calibri" w:cs="Times New Roman"/>
          <w:sz w:val="24"/>
          <w:szCs w:val="24"/>
        </w:rPr>
      </w:pPr>
    </w:p>
    <w:p w:rsidR="00CC13E0" w:rsidRPr="00E730B5" w:rsidRDefault="00B2413D" w:rsidP="00B2413D">
      <w:pPr>
        <w:pStyle w:val="Bezmezer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 xml:space="preserve">Mrznoucí mlhy - zejména při dohlednosti pod 200-150 m, hustší mlha povrch ohřeje o 1-2 °C, takže tam může být nějaká rezerva teploty do mínusu, na druhé straně toto ohřátí signalizuje mlhu i tam, kde není </w:t>
      </w:r>
      <w:proofErr w:type="spellStart"/>
      <w:r w:rsidRPr="00E730B5">
        <w:rPr>
          <w:rFonts w:ascii="Calibri" w:hAnsi="Calibri" w:cs="Times New Roman"/>
          <w:sz w:val="24"/>
          <w:szCs w:val="24"/>
        </w:rPr>
        <w:t>dohledoměr</w:t>
      </w:r>
      <w:proofErr w:type="spellEnd"/>
    </w:p>
    <w:p w:rsidR="00B2413D" w:rsidRPr="00E730B5" w:rsidRDefault="00B2413D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B2413D" w:rsidRPr="00E730B5" w:rsidRDefault="00B2413D" w:rsidP="00B2413D">
      <w:pPr>
        <w:pStyle w:val="Bezmezer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 xml:space="preserve">Jíní - publikované jako námraza - není tak nebezpečné jako led nebo námraza z mlhy, ale může překvapit v zatáčkách, na mostech, na nájezdech na dálnice, prodloužit brzdnou dráhu - jeho riziko detekujeme splněním podmínky </w:t>
      </w:r>
      <w:proofErr w:type="spellStart"/>
      <w:r w:rsidR="002B164D" w:rsidRPr="00E730B5">
        <w:rPr>
          <w:rFonts w:ascii="Calibri" w:hAnsi="Calibri" w:cs="Times New Roman"/>
          <w:sz w:val="24"/>
          <w:szCs w:val="24"/>
        </w:rPr>
        <w:t>Td</w:t>
      </w:r>
      <w:proofErr w:type="spellEnd"/>
      <w:r w:rsidR="002B164D" w:rsidRPr="00E730B5">
        <w:rPr>
          <w:rFonts w:ascii="Calibri" w:hAnsi="Calibri" w:cs="Times New Roman"/>
          <w:sz w:val="24"/>
          <w:szCs w:val="24"/>
        </w:rPr>
        <w:t xml:space="preserve"> &gt; </w:t>
      </w:r>
      <w:proofErr w:type="spellStart"/>
      <w:r w:rsidRPr="00E730B5">
        <w:rPr>
          <w:rFonts w:ascii="Calibri" w:hAnsi="Calibri" w:cs="Times New Roman"/>
          <w:sz w:val="24"/>
          <w:szCs w:val="24"/>
        </w:rPr>
        <w:t>Tvoz</w:t>
      </w:r>
      <w:proofErr w:type="spellEnd"/>
      <w:r w:rsidR="002B164D" w:rsidRPr="00E730B5">
        <w:rPr>
          <w:rFonts w:ascii="Calibri" w:hAnsi="Calibri" w:cs="Times New Roman"/>
          <w:sz w:val="24"/>
          <w:szCs w:val="24"/>
        </w:rPr>
        <w:t xml:space="preserve"> (při </w:t>
      </w:r>
      <w:proofErr w:type="spellStart"/>
      <w:r w:rsidR="002B164D" w:rsidRPr="00E730B5">
        <w:rPr>
          <w:rFonts w:ascii="Calibri" w:hAnsi="Calibri" w:cs="Times New Roman"/>
          <w:sz w:val="24"/>
          <w:szCs w:val="24"/>
        </w:rPr>
        <w:t>Tvoz</w:t>
      </w:r>
      <w:proofErr w:type="spellEnd"/>
      <w:r w:rsidR="002B164D" w:rsidRPr="00E730B5">
        <w:rPr>
          <w:rFonts w:ascii="Calibri" w:hAnsi="Calibri" w:cs="Times New Roman"/>
          <w:sz w:val="24"/>
          <w:szCs w:val="24"/>
        </w:rPr>
        <w:t xml:space="preserve"> &lt; 0 °C)</w:t>
      </w:r>
      <w:r w:rsidRPr="00E730B5">
        <w:rPr>
          <w:rFonts w:ascii="Calibri" w:hAnsi="Calibri" w:cs="Times New Roman"/>
          <w:sz w:val="24"/>
          <w:szCs w:val="24"/>
        </w:rPr>
        <w:t xml:space="preserve"> a měli bychom alespoň cestáře na jeho možný výskyt upozornit</w:t>
      </w:r>
    </w:p>
    <w:p w:rsidR="00B2413D" w:rsidRPr="00E730B5" w:rsidRDefault="00B2413D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B2413D" w:rsidRPr="00E730B5" w:rsidRDefault="002B164D" w:rsidP="00B2413D">
      <w:pPr>
        <w:pStyle w:val="Bezmezer"/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>KOMENTÁŘ je možno</w:t>
      </w:r>
      <w:r w:rsidR="00B2413D" w:rsidRPr="00E730B5">
        <w:rPr>
          <w:rFonts w:ascii="Calibri" w:hAnsi="Calibri" w:cs="Times New Roman"/>
          <w:sz w:val="24"/>
          <w:szCs w:val="24"/>
        </w:rPr>
        <w:t xml:space="preserve"> nastínit večer, upřesnit v noci, MRIZ zvážit ráno před 5. hodinou, v případě ledovky a intenziv</w:t>
      </w:r>
      <w:r w:rsidRPr="00E730B5">
        <w:rPr>
          <w:rFonts w:ascii="Calibri" w:hAnsi="Calibri" w:cs="Times New Roman"/>
          <w:sz w:val="24"/>
          <w:szCs w:val="24"/>
        </w:rPr>
        <w:t xml:space="preserve">ního sněžení kdykoli během dne. </w:t>
      </w:r>
    </w:p>
    <w:p w:rsidR="00B2413D" w:rsidRPr="00E730B5" w:rsidRDefault="00B2413D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B2413D" w:rsidRPr="00E730B5" w:rsidRDefault="002B164D" w:rsidP="00A91812">
      <w:pPr>
        <w:pStyle w:val="Bezmezer"/>
        <w:rPr>
          <w:rFonts w:ascii="Calibri" w:hAnsi="Calibri" w:cs="Times New Roman"/>
          <w:b/>
          <w:sz w:val="24"/>
          <w:szCs w:val="24"/>
        </w:rPr>
      </w:pPr>
      <w:r w:rsidRPr="00E730B5">
        <w:rPr>
          <w:rFonts w:ascii="Calibri" w:hAnsi="Calibri" w:cs="Times New Roman"/>
          <w:b/>
          <w:sz w:val="24"/>
          <w:szCs w:val="24"/>
        </w:rPr>
        <w:t xml:space="preserve">Navíc lze konstatovat, že komentář meteorologa svým způsobem </w:t>
      </w:r>
      <w:r w:rsidR="00527A2C" w:rsidRPr="00E730B5">
        <w:rPr>
          <w:rFonts w:ascii="Calibri" w:hAnsi="Calibri" w:cs="Times New Roman"/>
          <w:b/>
          <w:sz w:val="24"/>
          <w:szCs w:val="24"/>
        </w:rPr>
        <w:t>zhodnotí vlastní předpovědní informaci a dodá jí vyšší validitu.</w:t>
      </w:r>
    </w:p>
    <w:p w:rsidR="00CC13E0" w:rsidRPr="00E730B5" w:rsidRDefault="00CC13E0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1B0A98" w:rsidRPr="00E730B5" w:rsidRDefault="001B0A98" w:rsidP="00A91812">
      <w:pPr>
        <w:pStyle w:val="Bezmezer"/>
        <w:rPr>
          <w:rFonts w:ascii="Calibri" w:hAnsi="Calibri" w:cs="Times New Roman"/>
          <w:sz w:val="24"/>
          <w:szCs w:val="24"/>
        </w:rPr>
      </w:pPr>
    </w:p>
    <w:p w:rsidR="001B0A98" w:rsidRPr="00E730B5" w:rsidRDefault="001B0A98" w:rsidP="00A91812">
      <w:pPr>
        <w:pStyle w:val="Bezmezer"/>
        <w:rPr>
          <w:rFonts w:ascii="Calibri" w:hAnsi="Calibri" w:cs="Times New Roman"/>
          <w:sz w:val="24"/>
          <w:szCs w:val="24"/>
        </w:rPr>
      </w:pPr>
      <w:proofErr w:type="gramStart"/>
      <w:r w:rsidRPr="00E730B5">
        <w:rPr>
          <w:rFonts w:ascii="Calibri" w:hAnsi="Calibri" w:cs="Times New Roman"/>
          <w:sz w:val="24"/>
          <w:szCs w:val="24"/>
        </w:rPr>
        <w:t>8.11.2016</w:t>
      </w:r>
      <w:proofErr w:type="gramEnd"/>
    </w:p>
    <w:p w:rsidR="001B0A98" w:rsidRPr="00E730B5" w:rsidRDefault="001B0A98" w:rsidP="00A91812">
      <w:pPr>
        <w:pStyle w:val="Bezmezer"/>
        <w:rPr>
          <w:rFonts w:ascii="Calibri" w:hAnsi="Calibri" w:cs="Times New Roman"/>
          <w:sz w:val="24"/>
          <w:szCs w:val="24"/>
        </w:rPr>
      </w:pPr>
      <w:r w:rsidRPr="00E730B5">
        <w:rPr>
          <w:rFonts w:ascii="Calibri" w:hAnsi="Calibri" w:cs="Times New Roman"/>
          <w:sz w:val="24"/>
          <w:szCs w:val="24"/>
        </w:rPr>
        <w:t xml:space="preserve">J. </w:t>
      </w:r>
      <w:proofErr w:type="spellStart"/>
      <w:r w:rsidRPr="00E730B5">
        <w:rPr>
          <w:rFonts w:ascii="Calibri" w:hAnsi="Calibri" w:cs="Times New Roman"/>
          <w:sz w:val="24"/>
          <w:szCs w:val="24"/>
        </w:rPr>
        <w:t>Sulan</w:t>
      </w:r>
      <w:proofErr w:type="spellEnd"/>
      <w:r w:rsidRPr="00E730B5">
        <w:rPr>
          <w:rFonts w:ascii="Calibri" w:hAnsi="Calibri" w:cs="Times New Roman"/>
          <w:sz w:val="24"/>
          <w:szCs w:val="24"/>
        </w:rPr>
        <w:t xml:space="preserve">, M. </w:t>
      </w:r>
      <w:proofErr w:type="spellStart"/>
      <w:r w:rsidRPr="00E730B5">
        <w:rPr>
          <w:rFonts w:ascii="Calibri" w:hAnsi="Calibri" w:cs="Times New Roman"/>
          <w:sz w:val="24"/>
          <w:szCs w:val="24"/>
        </w:rPr>
        <w:t>Škuthan</w:t>
      </w:r>
      <w:proofErr w:type="spellEnd"/>
    </w:p>
    <w:p w:rsidR="001B0A98" w:rsidRDefault="001B0A98" w:rsidP="00A9181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B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A1"/>
    <w:multiLevelType w:val="hybridMultilevel"/>
    <w:tmpl w:val="1E6EB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52C3"/>
    <w:multiLevelType w:val="hybridMultilevel"/>
    <w:tmpl w:val="97C27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0"/>
    <w:rsid w:val="001B0A98"/>
    <w:rsid w:val="002B164D"/>
    <w:rsid w:val="00527A2C"/>
    <w:rsid w:val="00A91812"/>
    <w:rsid w:val="00B2413D"/>
    <w:rsid w:val="00C33548"/>
    <w:rsid w:val="00CC13E0"/>
    <w:rsid w:val="00E11562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8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C1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8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C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than\AppData\Roaming\Microsoft\&#352;ablony\Normal%20Times%20New%20Roman%2012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Times New Roman 12.dotm</Template>
  <TotalTime>80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skuthan</dc:creator>
  <cp:lastModifiedBy>František Šopko</cp:lastModifiedBy>
  <cp:revision>6</cp:revision>
  <dcterms:created xsi:type="dcterms:W3CDTF">2016-11-08T06:28:00Z</dcterms:created>
  <dcterms:modified xsi:type="dcterms:W3CDTF">2016-11-08T09:20:00Z</dcterms:modified>
</cp:coreProperties>
</file>